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88" w:rsidRDefault="00CB1C05">
      <w:r>
        <w:rPr>
          <w:noProof/>
          <w:lang w:eastAsia="en-US" w:bidi="ar-SA"/>
        </w:rPr>
        <w:pict>
          <v:rect id="_x0000_s1031" style="position:absolute;margin-left:508.25pt;margin-top:0;width:74.05pt;height:791.15pt;z-index:251661312;mso-height-percent:1000;mso-left-percent:830;mso-position-horizontal-relative:page;mso-position-vertical:center;mso-position-vertical-relative:page;mso-height-percent:1000;mso-left-percent:830;mso-width-relative:right-margin-area" o:allowincell="f" filled="f" stroked="f" strokecolor="black [3213]">
            <v:textbox style="layout-flow:vertical;mso-next-textbox:#_x0000_s1031" inset="3.6pt,54pt,3.6pt,54pt">
              <w:txbxContent>
                <w:sdt>
                  <w:sdtPr>
                    <w:rPr>
                      <w:rFonts w:asciiTheme="majorHAnsi" w:hAnsiTheme="majorHAnsi"/>
                      <w:caps/>
                      <w:sz w:val="44"/>
                      <w:szCs w:val="44"/>
                    </w:rPr>
                    <w:id w:val="313245868"/>
                    <w:placeholder>
                      <w:docPart w:val="393833ECC35E4925AAFB56DCC15154F0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E25488" w:rsidRDefault="00B41F25">
                      <w:pPr>
                        <w:pStyle w:val="SendersAddress"/>
                        <w:rPr>
                          <w:rFonts w:asciiTheme="majorHAnsi" w:hAnsiTheme="majorHAnsi"/>
                          <w:caps/>
                          <w:sz w:val="44"/>
                          <w:szCs w:val="44"/>
                        </w:rPr>
                      </w:pPr>
                      <w:r w:rsidRPr="006531BF">
                        <w:rPr>
                          <w:rFonts w:asciiTheme="majorHAnsi" w:hAnsiTheme="majorHAnsi"/>
                          <w:caps/>
                          <w:sz w:val="44"/>
                          <w:szCs w:val="44"/>
                        </w:rPr>
                        <w:t>CHANGING DISPLAY SETTINGS ON LAPTOPS</w:t>
                      </w:r>
                    </w:p>
                  </w:sdtContent>
                </w:sdt>
                <w:p w:rsidR="00E25488" w:rsidRDefault="00CB1C05">
                  <w:pPr>
                    <w:pStyle w:val="SendersAddress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313245869"/>
                      <w:placeholder>
                        <w:docPart w:val="B491FC07213D43639123CFF3A538B87C"/>
                      </w:placeholder>
                      <w:showingPlcHdr/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Content>
                      <w:r w:rsidR="00F37269">
                        <w:t>[Type the sender company address]</w:t>
                      </w:r>
                    </w:sdtContent>
                  </w:sdt>
                  <w:r w:rsidR="00F37269">
                    <w:rPr>
                      <w:sz w:val="22"/>
                      <w:szCs w:val="22"/>
                    </w:rPr>
                    <w:t xml:space="preserve"> </w:t>
                  </w:r>
                  <w:r w:rsidR="00F37269">
                    <w:rPr>
                      <w:sz w:val="16"/>
                      <w:szCs w:val="16"/>
                    </w:rPr>
                    <w:sym w:font="Wingdings 2" w:char="F097"/>
                  </w:r>
                  <w:r w:rsidR="00F37269"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313245870"/>
                      <w:placeholder>
                        <w:docPart w:val="E63A91ADA70F42FB8CD3EEC74D84483E"/>
                      </w:placeholder>
                      <w:showingPlcHdr/>
                      <w:dataBinding w:prefixMappings="xmlns:ns0='http://schemas.microsoft.com/office/2006/coverPageProps'" w:xpath="/ns0:CoverPageProperties[1]/ns0:CompanyPhone[1]" w:storeItemID="{55AF091B-3C7A-41E3-B477-F2FDAA23CFDA}"/>
                      <w:text/>
                    </w:sdtPr>
                    <w:sdtContent>
                      <w:r w:rsidR="00F37269">
                        <w:t>[Type the sender phone number]</w:t>
                      </w:r>
                    </w:sdtContent>
                  </w:sdt>
                  <w:r w:rsidR="00F37269">
                    <w:rPr>
                      <w:sz w:val="22"/>
                      <w:szCs w:val="22"/>
                    </w:rPr>
                    <w:t xml:space="preserve"> </w:t>
                  </w:r>
                  <w:r w:rsidR="00F37269">
                    <w:rPr>
                      <w:sz w:val="16"/>
                      <w:szCs w:val="16"/>
                    </w:rPr>
                    <w:sym w:font="Wingdings 2" w:char="F097"/>
                  </w:r>
                  <w:r w:rsidR="00F37269">
                    <w:rPr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sz w:val="22"/>
                        <w:szCs w:val="22"/>
                      </w:rPr>
                      <w:id w:val="313245871"/>
                      <w:placeholder>
                        <w:docPart w:val="643B56B483574CCC8813C590034DF298"/>
                      </w:placeholder>
                      <w:showingPlcHdr/>
                      <w:dataBinding w:prefixMappings="xmlns:ns0='http://schemas.microsoft.com/office/2006/coverPageProps'" w:xpath="/ns0:CoverPageProperties[1]/ns0:CompanyEmail[1]" w:storeItemID="{55AF091B-3C7A-41E3-B477-F2FDAA23CFDA}"/>
                      <w:text/>
                    </w:sdtPr>
                    <w:sdtContent>
                      <w:r w:rsidR="00F37269">
                        <w:t>[Type the sender e-mail address]</w:t>
                      </w:r>
                    </w:sdtContent>
                  </w:sdt>
                </w:p>
              </w:txbxContent>
            </v:textbox>
            <w10:wrap anchorx="page" anchory="page"/>
          </v:rect>
        </w:pict>
      </w:r>
      <w:r>
        <w:rPr>
          <w:noProof/>
          <w:lang w:eastAsia="en-US" w:bidi="ar-SA"/>
        </w:rPr>
        <w:pict>
          <v:group id="_x0000_s1026" style="position:absolute;margin-left:490.1pt;margin-top:0;width:99.8pt;height:806.65pt;z-index:251660288;mso-left-percent:800;mso-wrap-distance-left:18pt;mso-position-horizontal-relative:page;mso-position-vertical:center;mso-position-vertical-relative:page;mso-left-percent:800" coordorigin="9540,45" coordsize="1996,16133">
            <v:rect id="_x0000_s1027" style="position:absolute;left:9857;top:45;width:1512;height:16114;mso-position-horizontal-relative:margin;mso-position-vertical-relative:top-margin-area" fillcolor="#fe8637 [3204]" stroked="f" strokecolor="#bfb675">
              <v:fill color2="#feb686 [1940]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9540;top:45;width:0;height:16114;mso-position-horizontal-relative:margin;mso-position-vertical-relative:page;mso-width-relative:right-margin-area" o:connectortype="straight" strokecolor="#feceae [1300]" strokeweight="1pt"/>
            <v:shape id="_x0000_s1029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fe8637 [3204]" strokeweight="2.25pt"/>
            <v:shape id="_x0000_s1030" type="#_x0000_t32" style="position:absolute;left:9768;top:45;width:0;height:16114;mso-position-horizontal-relative:margin;mso-position-vertical-relative:page;mso-width-relative:right-margin-area" o:connectortype="straight" strokecolor="#feceae [1300]" strokeweight="4.5pt"/>
            <w10:wrap type="square" anchorx="page" anchory="page"/>
          </v:group>
        </w:pict>
      </w:r>
    </w:p>
    <w:sdt>
      <w:sdtPr>
        <w:rPr>
          <w:color w:val="000000" w:themeColor="text1"/>
          <w:sz w:val="32"/>
          <w:szCs w:val="32"/>
        </w:rPr>
        <w:id w:val="159910775"/>
        <w:placeholder>
          <w:docPart w:val="74590C03929F449C9CF5F082ED0E91B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B41F25" w:rsidRPr="00B41F25" w:rsidRDefault="00B41F25" w:rsidP="00B41F25">
          <w:pPr>
            <w:pStyle w:val="IntenseQuote"/>
            <w:ind w:left="0"/>
            <w:rPr>
              <w:color w:val="000000" w:themeColor="text1"/>
              <w:sz w:val="32"/>
              <w:szCs w:val="32"/>
            </w:rPr>
          </w:pPr>
          <w:r w:rsidRPr="00B41F25">
            <w:rPr>
              <w:color w:val="000000" w:themeColor="text1"/>
              <w:sz w:val="32"/>
              <w:szCs w:val="32"/>
            </w:rPr>
            <w:t>CHANGING DISPLAY SETTINGS ON LAPTOPS</w:t>
          </w:r>
        </w:p>
      </w:sdtContent>
    </w:sdt>
    <w:p w:rsidR="00B41F25" w:rsidRDefault="00B41F25" w:rsidP="00B41F25">
      <w:pPr>
        <w:pStyle w:val="Salutation"/>
      </w:pPr>
    </w:p>
    <w:p w:rsidR="00B41F25" w:rsidRPr="00F37269" w:rsidRDefault="00B41F25" w:rsidP="00B41F25">
      <w:pPr>
        <w:rPr>
          <w:b/>
        </w:rPr>
      </w:pPr>
      <w:r w:rsidRPr="00F37269">
        <w:rPr>
          <w:b/>
        </w:rPr>
        <w:t>Summary:</w:t>
      </w:r>
    </w:p>
    <w:p w:rsidR="00B41F25" w:rsidRDefault="00B41F25" w:rsidP="00B41F25">
      <w:r>
        <w:t>You can change your desktop in to point to different monitors by using the video drivers utility.  This is the same as hitting Fn+F8 but you will be able to see exactly what is going on.</w:t>
      </w:r>
    </w:p>
    <w:p w:rsidR="00B41F25" w:rsidRPr="00F37269" w:rsidRDefault="00B41F25" w:rsidP="00B41F25">
      <w:pPr>
        <w:rPr>
          <w:b/>
        </w:rPr>
      </w:pPr>
      <w:r w:rsidRPr="00F37269">
        <w:rPr>
          <w:b/>
        </w:rPr>
        <w:t>Directions:</w:t>
      </w:r>
    </w:p>
    <w:p w:rsidR="00B41F25" w:rsidRDefault="00B41F25" w:rsidP="00B41F25">
      <w:r>
        <w:t>Right click on your desktop</w:t>
      </w:r>
    </w:p>
    <w:p w:rsidR="00B41F25" w:rsidRDefault="00B41F25" w:rsidP="00B41F25">
      <w:r>
        <w:t>Choose the choice NVIDIA Control Panel (the first time you do this you will need to choose Advanced mode)</w:t>
      </w:r>
    </w:p>
    <w:p w:rsidR="00B41F25" w:rsidRDefault="00B41F25" w:rsidP="00B41F25">
      <w:r>
        <w:t>On the Left task section choose Set up multiple displays.</w:t>
      </w:r>
    </w:p>
    <w:p w:rsidR="00B41F25" w:rsidRDefault="00CB1C05" w:rsidP="00B41F25">
      <w:r>
        <w:rPr>
          <w:noProof/>
          <w:lang w:eastAsia="en-US" w:bidi="ar-SA"/>
        </w:rPr>
        <w:pict>
          <v:shape id="_x0000_s1034" type="#_x0000_t32" style="position:absolute;margin-left:35.25pt;margin-top:229.15pt;width:237.75pt;height:85.5pt;flip:y;z-index:251664384" o:connectortype="straight">
            <v:stroke endarrow="block"/>
          </v:shape>
        </w:pict>
      </w:r>
      <w:r>
        <w:rPr>
          <w:noProof/>
          <w:lang w:eastAsia="en-US" w:bidi="ar-SA"/>
        </w:rPr>
        <w:pict>
          <v:shape id="_x0000_s1033" type="#_x0000_t32" style="position:absolute;margin-left:75pt;margin-top:121.4pt;width:74.25pt;height:210.75pt;flip:y;z-index:251663360" o:connectortype="straight">
            <v:stroke endarrow="block"/>
          </v:shape>
        </w:pict>
      </w:r>
      <w:r>
        <w:rPr>
          <w:noProof/>
          <w:lang w:eastAsia="en-US" w:bidi="ar-SA"/>
        </w:rPr>
        <w:pict>
          <v:shape id="_x0000_s1032" type="#_x0000_t32" style="position:absolute;margin-left:96.75pt;margin-top:80.9pt;width:12.75pt;height:213.75pt;flip:y;z-index:251662336" o:connectortype="straight">
            <v:stroke endarrow="block"/>
          </v:shape>
        </w:pict>
      </w:r>
      <w:r w:rsidR="00B41F25">
        <w:rPr>
          <w:noProof/>
          <w:lang w:eastAsia="en-US" w:bidi="ar-SA"/>
        </w:rPr>
        <w:drawing>
          <wp:inline distT="0" distB="0" distL="0" distR="0">
            <wp:extent cx="4062730" cy="2994908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462" cy="299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25" w:rsidRDefault="00B41F25" w:rsidP="00B41F25">
      <w:r>
        <w:t>Choose the setting you want. (If you are using a projector you will want the Clone setting).</w:t>
      </w:r>
    </w:p>
    <w:p w:rsidR="00B41F25" w:rsidRDefault="00B41F25" w:rsidP="00B41F25">
      <w:r>
        <w:t xml:space="preserve">Make sure the two devices are listed. </w:t>
      </w:r>
    </w:p>
    <w:p w:rsidR="00B41F25" w:rsidRDefault="00CB1C05" w:rsidP="00B41F25">
      <w:r>
        <w:rPr>
          <w:noProof/>
          <w:lang w:eastAsia="en-US" w:bidi="ar-SA"/>
        </w:rPr>
        <w:pict>
          <v:shape id="_x0000_s1035" type="#_x0000_t32" style="position:absolute;margin-left:120pt;margin-top:10.3pt;width:69.75pt;height:88.5pt;flip:x;z-index:251665408" o:connectortype="straight">
            <v:stroke endarrow="block"/>
          </v:shape>
        </w:pict>
      </w:r>
      <w:r w:rsidR="00B41F25">
        <w:t>Click Apply.</w:t>
      </w:r>
      <w:r w:rsidR="00B41F25" w:rsidRPr="00B41F25">
        <w:t xml:space="preserve"> </w:t>
      </w:r>
      <w:r w:rsidR="00B41F25">
        <w:t xml:space="preserve">  </w:t>
      </w:r>
      <w:r w:rsidR="003936CC">
        <w:t>After you click Apply c</w:t>
      </w:r>
      <w:r w:rsidR="00B41F25">
        <w:t>lick Yes if you want to keep the changes otherwise it will revert back.</w:t>
      </w:r>
    </w:p>
    <w:p w:rsidR="00B41F25" w:rsidRDefault="00B41F25" w:rsidP="00B41F25"/>
    <w:p w:rsidR="00B41F25" w:rsidRPr="00B41F25" w:rsidRDefault="00B41F25" w:rsidP="00B41F25">
      <w:r>
        <w:rPr>
          <w:noProof/>
          <w:lang w:eastAsia="en-US" w:bidi="ar-SA"/>
        </w:rPr>
        <w:drawing>
          <wp:inline distT="0" distB="0" distL="0" distR="0">
            <wp:extent cx="2288360" cy="668821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10" cy="67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F25" w:rsidRPr="00B41F25" w:rsidSect="00B41F25">
      <w:headerReference w:type="default" r:id="rId10"/>
      <w:footerReference w:type="default" r:id="rId11"/>
      <w:pgSz w:w="12240" w:h="15840" w:code="1"/>
      <w:pgMar w:top="540" w:right="1080" w:bottom="54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2D" w:rsidRDefault="0038312D">
      <w:r>
        <w:separator/>
      </w:r>
    </w:p>
  </w:endnote>
  <w:endnote w:type="continuationSeparator" w:id="0">
    <w:p w:rsidR="0038312D" w:rsidRDefault="00383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88" w:rsidRDefault="00F37269">
    <w:pPr>
      <w:pStyle w:val="Footer"/>
    </w:pPr>
    <w:r>
      <w:ptab w:relativeTo="margin" w:alignment="right" w:leader="none"/>
    </w:r>
    <w:fldSimple w:instr=" PAGE ">
      <w:r w:rsidR="003936CC">
        <w:rPr>
          <w:noProof/>
        </w:rPr>
        <w:t>2</w:t>
      </w:r>
    </w:fldSimple>
    <w:r>
      <w:t xml:space="preserve"> </w:t>
    </w:r>
    <w:r w:rsidR="00CB1C05">
      <w:pict>
        <v:oval id="_x0000_s2049" style="width:7.2pt;height:7.2pt;flip:x;mso-left-percent:-10001;mso-top-percent:-10001;mso-position-horizontal:absolute;mso-position-horizontal-relative:char;mso-position-vertical:absolute;mso-position-vertical-relative:line;mso-left-percent:-10001;mso-top-percent:-10001" filled="f" fillcolor="#ff7d26" strokecolor="#fe8637 [3204]" strokeweight="3pt">
          <v:fill rotate="t"/>
          <v:stroke linestyle="thinThin"/>
          <v:shadow color="#1f2f3f" opacity=".5" offset=",3pt" offset2=",2pt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2D" w:rsidRDefault="0038312D">
      <w:r>
        <w:separator/>
      </w:r>
    </w:p>
  </w:footnote>
  <w:footnote w:type="continuationSeparator" w:id="0">
    <w:p w:rsidR="0038312D" w:rsidRDefault="00383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88" w:rsidRDefault="00F37269">
    <w:pPr>
      <w:pStyle w:val="Header"/>
    </w:pPr>
    <w:r>
      <w:ptab w:relativeTo="margin" w:alignment="right" w:leader="none"/>
    </w:r>
    <w:sdt>
      <w:sdtPr>
        <w:id w:val="80127134"/>
        <w:placeholder>
          <w:docPart w:val="B3244BB45B4C4C5F8E66F6EEB856E2F8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[Pick the date]</w:t>
        </w:r>
      </w:sdtContent>
    </w:sdt>
    <w:r w:rsidR="00CB1C0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e8637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51" style="mso-height-percent:900" fillcolor="white">
      <v:fill color="white"/>
      <o:colormru v:ext="edit" colors="#40a6be,#b4dce6,#98cfdc,#ff7d26,#ff9d5b"/>
    </o:shapedefaults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3936CC"/>
    <w:rsid w:val="0038312D"/>
    <w:rsid w:val="003936CC"/>
    <w:rsid w:val="003E634B"/>
    <w:rsid w:val="00B41F25"/>
    <w:rsid w:val="00CB1C05"/>
    <w:rsid w:val="00E25488"/>
    <w:rsid w:val="00F37269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0"/>
        <o:r id="V:Rule4" type="connector" idref="#_x0000_s1033"/>
        <o:r id="V:Rule5" type="connector" idref="#_x0000_s1034"/>
        <o:r id="V:Rule6" type="connector" idref="#_x0000_s1032"/>
        <o:r id="V:Rule7" type="connector" idref="#_x0000_s1035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88"/>
    <w:rPr>
      <w:color w:val="414751" w:themeColor="text2" w:themeShade="BF"/>
      <w:sz w:val="20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25488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25488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25488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25488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25488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25488"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25488"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25488"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25488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25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E25488"/>
    <w:pPr>
      <w:ind w:left="720"/>
    </w:pPr>
  </w:style>
  <w:style w:type="character" w:styleId="BookTitle">
    <w:name w:val="Book Title"/>
    <w:basedOn w:val="DefaultParagraphFont"/>
    <w:uiPriority w:val="33"/>
    <w:qFormat/>
    <w:rsid w:val="00E25488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E25488"/>
    <w:pPr>
      <w:numPr>
        <w:numId w:val="2"/>
      </w:numPr>
    </w:pPr>
  </w:style>
  <w:style w:type="paragraph" w:customStyle="1" w:styleId="SenderAddress">
    <w:name w:val="Sender Address"/>
    <w:basedOn w:val="Normal"/>
    <w:uiPriority w:val="2"/>
    <w:qFormat/>
    <w:rsid w:val="00E25488"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254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488"/>
    <w:rPr>
      <w:color w:val="414751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E254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88"/>
    <w:rPr>
      <w:color w:val="414751" w:themeColor="text2" w:themeShade="BF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E25488"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E25488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rsid w:val="00E25488"/>
    <w:pPr>
      <w:ind w:left="0"/>
    </w:pPr>
    <w:rPr>
      <w:b/>
      <w:color w:val="FE8637" w:themeColor="accent1"/>
    </w:rPr>
  </w:style>
  <w:style w:type="paragraph" w:customStyle="1" w:styleId="RecipientAddress">
    <w:name w:val="Recipient Address"/>
    <w:basedOn w:val="NoSpacing"/>
    <w:uiPriority w:val="3"/>
    <w:qFormat/>
    <w:rsid w:val="00E25488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rsid w:val="00E25488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sid w:val="00E25488"/>
    <w:rPr>
      <w:color w:val="414751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8"/>
    <w:qFormat/>
    <w:rsid w:val="00E25488"/>
    <w:rPr>
      <w:b/>
      <w:bCs/>
    </w:rPr>
  </w:style>
  <w:style w:type="paragraph" w:styleId="Caption">
    <w:name w:val="caption"/>
    <w:basedOn w:val="Normal"/>
    <w:next w:val="Normal"/>
    <w:uiPriority w:val="99"/>
    <w:semiHidden/>
    <w:rsid w:val="00E25488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E25488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25488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488"/>
    <w:rPr>
      <w:rFonts w:asciiTheme="majorHAnsi" w:hAnsiTheme="majorHAnsi"/>
      <w:color w:val="414751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488"/>
    <w:rPr>
      <w:rFonts w:asciiTheme="majorHAnsi" w:hAnsiTheme="majorHAnsi"/>
      <w:color w:val="414751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488"/>
    <w:rPr>
      <w:rFonts w:asciiTheme="majorHAnsi" w:hAnsiTheme="majorHAnsi"/>
      <w:color w:val="E65B01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5488"/>
    <w:rPr>
      <w:i/>
      <w:color w:val="E65B01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5488"/>
    <w:rPr>
      <w:b/>
      <w:color w:val="E65B01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488"/>
    <w:rPr>
      <w:b/>
      <w:i/>
      <w:color w:val="E65B01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488"/>
    <w:rPr>
      <w:b/>
      <w:color w:val="3667C3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488"/>
    <w:rPr>
      <w:b/>
      <w:i/>
      <w:color w:val="3667C3" w:themeColor="accent2" w:themeShade="BF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sid w:val="00E25488"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E254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5488"/>
    <w:rPr>
      <w:i/>
      <w:color w:val="414751" w:themeColor="text2" w:themeShade="BF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rsid w:val="00E25488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488"/>
    <w:rPr>
      <w:color w:val="E65B01" w:themeColor="accent1" w:themeShade="BF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sid w:val="00E25488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E25488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sid w:val="00E25488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5488"/>
    <w:rPr>
      <w:i/>
      <w:color w:val="575F6D" w:themeColor="text2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sid w:val="00E25488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E25488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E25488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25488"/>
    <w:rPr>
      <w:rFonts w:asciiTheme="majorHAnsi" w:hAnsiTheme="majorHAnsi"/>
      <w:smallCaps/>
      <w:color w:val="FE8637" w:themeColor="accent1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unhideWhenUsed/>
    <w:qFormat/>
    <w:rsid w:val="00E25488"/>
    <w:pPr>
      <w:spacing w:after="0" w:line="240" w:lineRule="auto"/>
    </w:pPr>
    <w:rPr>
      <w:color w:val="414751" w:themeColor="text2" w:themeShade="BF"/>
      <w:sz w:val="20"/>
      <w:szCs w:val="20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rsid w:val="00E25488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88"/>
    <w:rPr>
      <w:rFonts w:ascii="Tahoma" w:hAnsi="Tahoma" w:cs="Tahoma"/>
      <w:color w:val="414751" w:themeColor="text2" w:themeShade="BF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E25488"/>
    <w:rPr>
      <w:color w:val="808080"/>
    </w:rPr>
  </w:style>
  <w:style w:type="paragraph" w:customStyle="1" w:styleId="SendersAddress">
    <w:name w:val="Sender's Address"/>
    <w:basedOn w:val="Normal"/>
    <w:uiPriority w:val="2"/>
    <w:qFormat/>
    <w:rsid w:val="00E25488"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E25488"/>
    <w:rPr>
      <w:b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E25488"/>
    <w:rPr>
      <w:b/>
      <w:color w:val="FE8637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rsid w:val="00E25488"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E25488"/>
    <w:rPr>
      <w:color w:val="414751" w:themeColor="text2" w:themeShade="BF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qFormat/>
    <w:rsid w:val="00E25488"/>
    <w:pPr>
      <w:spacing w:before="480" w:after="0" w:line="240" w:lineRule="auto"/>
      <w:contextualSpacing/>
    </w:pPr>
    <w:rPr>
      <w:b/>
    </w:rPr>
  </w:style>
  <w:style w:type="paragraph" w:styleId="ListParagraph">
    <w:name w:val="List Paragraph"/>
    <w:basedOn w:val="Normal"/>
    <w:uiPriority w:val="39"/>
    <w:semiHidden/>
    <w:unhideWhenUsed/>
    <w:qFormat/>
    <w:rsid w:val="00E25488"/>
    <w:pPr>
      <w:ind w:left="720"/>
    </w:pPr>
  </w:style>
  <w:style w:type="paragraph" w:customStyle="1" w:styleId="Bullet1">
    <w:name w:val="Bullet 1"/>
    <w:basedOn w:val="ListParagraph"/>
    <w:uiPriority w:val="37"/>
    <w:qFormat/>
    <w:rsid w:val="00E25488"/>
    <w:pPr>
      <w:numPr>
        <w:numId w:val="22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rsid w:val="00E25488"/>
    <w:pPr>
      <w:numPr>
        <w:ilvl w:val="1"/>
        <w:numId w:val="22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sid w:val="00E25488"/>
    <w:rPr>
      <w:color w:val="FFFFFF" w:themeColor="background1"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e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244BB45B4C4C5F8E66F6EEB856E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E763-DBA1-4339-A3C5-BBDBE33787FB}"/>
      </w:docPartPr>
      <w:docPartBody>
        <w:p w:rsidR="009D2B71" w:rsidRDefault="00D35986">
          <w:pPr>
            <w:pStyle w:val="B3244BB45B4C4C5F8E66F6EEB856E2F8"/>
          </w:pPr>
          <w:r>
            <w:rPr>
              <w:sz w:val="16"/>
              <w:szCs w:val="16"/>
            </w:rPr>
            <w:t>[Pick the date]</w:t>
          </w:r>
        </w:p>
      </w:docPartBody>
    </w:docPart>
    <w:docPart>
      <w:docPartPr>
        <w:name w:val="393833ECC35E4925AAFB56DCC151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C37AE-89DA-44EF-8D26-2EBD55A570F7}"/>
      </w:docPartPr>
      <w:docPartBody>
        <w:p w:rsidR="009D2B71" w:rsidRDefault="00D35986">
          <w:pPr>
            <w:pStyle w:val="393833ECC35E4925AAFB56DCC15154F0"/>
          </w:pPr>
          <w:r>
            <w:rPr>
              <w:rFonts w:asciiTheme="majorHAnsi" w:hAnsiTheme="majorHAnsi"/>
              <w:caps/>
              <w:sz w:val="44"/>
              <w:szCs w:val="44"/>
            </w:rPr>
            <w:t>[Type the sender company name]</w:t>
          </w:r>
        </w:p>
      </w:docPartBody>
    </w:docPart>
    <w:docPart>
      <w:docPartPr>
        <w:name w:val="B491FC07213D43639123CFF3A538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0789-D863-4052-8E22-F370F60E7799}"/>
      </w:docPartPr>
      <w:docPartBody>
        <w:p w:rsidR="009D2B71" w:rsidRDefault="00D35986">
          <w:pPr>
            <w:pStyle w:val="B491FC07213D43639123CFF3A538B87C"/>
          </w:pPr>
          <w:r>
            <w:t>[Type the sender company address]</w:t>
          </w:r>
        </w:p>
      </w:docPartBody>
    </w:docPart>
    <w:docPart>
      <w:docPartPr>
        <w:name w:val="E63A91ADA70F42FB8CD3EEC74D844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F8DC-3069-4979-8F8A-3727699988C6}"/>
      </w:docPartPr>
      <w:docPartBody>
        <w:p w:rsidR="009D2B71" w:rsidRDefault="00D35986">
          <w:pPr>
            <w:pStyle w:val="E63A91ADA70F42FB8CD3EEC74D84483E"/>
          </w:pPr>
          <w:r>
            <w:t>[Type the sender phone number]</w:t>
          </w:r>
        </w:p>
      </w:docPartBody>
    </w:docPart>
    <w:docPart>
      <w:docPartPr>
        <w:name w:val="643B56B483574CCC8813C590034DF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807C-2E6B-4152-BCD5-5E03DB86C42D}"/>
      </w:docPartPr>
      <w:docPartBody>
        <w:p w:rsidR="009D2B71" w:rsidRDefault="00D35986">
          <w:pPr>
            <w:pStyle w:val="643B56B483574CCC8813C590034DF298"/>
          </w:pPr>
          <w:r>
            <w:t>[Type the sender e-mail address]</w:t>
          </w:r>
        </w:p>
      </w:docPartBody>
    </w:docPart>
    <w:docPart>
      <w:docPartPr>
        <w:name w:val="74590C03929F449C9CF5F082ED0E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B489-5F21-4941-A224-FAF9D3051123}"/>
      </w:docPartPr>
      <w:docPartBody>
        <w:p w:rsidR="009D2B71" w:rsidRDefault="00D35986" w:rsidP="00D35986">
          <w:pPr>
            <w:pStyle w:val="74590C03929F449C9CF5F082ED0E91BC"/>
          </w:pPr>
          <w:r>
            <w:rPr>
              <w:rFonts w:asciiTheme="majorHAnsi" w:hAnsiTheme="majorHAnsi"/>
              <w:caps/>
              <w:sz w:val="44"/>
              <w:szCs w:val="44"/>
            </w:rPr>
            <w:t>[Type the sender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5986"/>
    <w:rsid w:val="009D2B71"/>
    <w:rsid w:val="00D3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57C58CE7EB4C6D8FF88EF2E74E4234">
    <w:name w:val="A157C58CE7EB4C6D8FF88EF2E74E4234"/>
    <w:rsid w:val="009D2B71"/>
  </w:style>
  <w:style w:type="paragraph" w:customStyle="1" w:styleId="552B87F6B2234F17B096035638A96E58">
    <w:name w:val="552B87F6B2234F17B096035638A96E58"/>
    <w:rsid w:val="009D2B71"/>
  </w:style>
  <w:style w:type="character" w:styleId="PlaceholderText">
    <w:name w:val="Placeholder Text"/>
    <w:basedOn w:val="DefaultParagraphFont"/>
    <w:uiPriority w:val="99"/>
    <w:unhideWhenUsed/>
    <w:rsid w:val="009D2B71"/>
    <w:rPr>
      <w:color w:val="808080"/>
    </w:rPr>
  </w:style>
  <w:style w:type="paragraph" w:customStyle="1" w:styleId="8E77B311F11040D7ADAA3849E7BE50BB">
    <w:name w:val="8E77B311F11040D7ADAA3849E7BE50BB"/>
    <w:rsid w:val="009D2B71"/>
  </w:style>
  <w:style w:type="paragraph" w:customStyle="1" w:styleId="F90C5197E76B4935A8227DE532C7C25F">
    <w:name w:val="F90C5197E76B4935A8227DE532C7C25F"/>
    <w:rsid w:val="009D2B71"/>
  </w:style>
  <w:style w:type="paragraph" w:customStyle="1" w:styleId="03FF62FB8D254371BA7CFFEEF391A5CD">
    <w:name w:val="03FF62FB8D254371BA7CFFEEF391A5CD"/>
    <w:rsid w:val="009D2B71"/>
  </w:style>
  <w:style w:type="paragraph" w:customStyle="1" w:styleId="1059581D446E475AAC17FA24788538EC">
    <w:name w:val="1059581D446E475AAC17FA24788538EC"/>
    <w:rsid w:val="009D2B71"/>
  </w:style>
  <w:style w:type="paragraph" w:customStyle="1" w:styleId="F131E494A4264713936AA8ECAF617EC4">
    <w:name w:val="F131E494A4264713936AA8ECAF617EC4"/>
    <w:rsid w:val="009D2B71"/>
  </w:style>
  <w:style w:type="paragraph" w:customStyle="1" w:styleId="9058C4BBE1F745628AAF1FF05BDF2C20">
    <w:name w:val="9058C4BBE1F745628AAF1FF05BDF2C20"/>
    <w:rsid w:val="009D2B71"/>
  </w:style>
  <w:style w:type="paragraph" w:customStyle="1" w:styleId="1A5BB95137A64F5F8F8E4CFB21B28244">
    <w:name w:val="1A5BB95137A64F5F8F8E4CFB21B28244"/>
    <w:rsid w:val="009D2B71"/>
  </w:style>
  <w:style w:type="paragraph" w:customStyle="1" w:styleId="B3244BB45B4C4C5F8E66F6EEB856E2F8">
    <w:name w:val="B3244BB45B4C4C5F8E66F6EEB856E2F8"/>
    <w:rsid w:val="009D2B71"/>
  </w:style>
  <w:style w:type="paragraph" w:customStyle="1" w:styleId="393833ECC35E4925AAFB56DCC15154F0">
    <w:name w:val="393833ECC35E4925AAFB56DCC15154F0"/>
    <w:rsid w:val="009D2B71"/>
  </w:style>
  <w:style w:type="paragraph" w:customStyle="1" w:styleId="B491FC07213D43639123CFF3A538B87C">
    <w:name w:val="B491FC07213D43639123CFF3A538B87C"/>
    <w:rsid w:val="009D2B71"/>
  </w:style>
  <w:style w:type="paragraph" w:customStyle="1" w:styleId="E63A91ADA70F42FB8CD3EEC74D84483E">
    <w:name w:val="E63A91ADA70F42FB8CD3EEC74D84483E"/>
    <w:rsid w:val="009D2B71"/>
  </w:style>
  <w:style w:type="paragraph" w:customStyle="1" w:styleId="643B56B483574CCC8813C590034DF298">
    <w:name w:val="643B56B483574CCC8813C590034DF298"/>
    <w:rsid w:val="009D2B71"/>
  </w:style>
  <w:style w:type="paragraph" w:customStyle="1" w:styleId="74590C03929F449C9CF5F082ED0E91BC">
    <w:name w:val="74590C03929F449C9CF5F082ED0E91BC"/>
    <w:rsid w:val="00D359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CHANGING DISPLAY SETTINGS ON LAPTOPS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Chris.Clark</dc:creator>
  <cp:keywords/>
  <dc:description/>
  <cp:lastModifiedBy>Chris.Clark</cp:lastModifiedBy>
  <cp:revision>3</cp:revision>
  <cp:lastPrinted>2009-10-21T12:48:00Z</cp:lastPrinted>
  <dcterms:created xsi:type="dcterms:W3CDTF">2009-10-21T12:38:00Z</dcterms:created>
  <dcterms:modified xsi:type="dcterms:W3CDTF">2009-10-21T12:56:00Z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